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D9AE" w14:textId="77777777" w:rsidR="00C869C2" w:rsidRDefault="000E0C74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Obowiązek informacyjny</w:t>
      </w:r>
    </w:p>
    <w:p w14:paraId="40BED9AF" w14:textId="77777777" w:rsidR="00C869C2" w:rsidRDefault="00C869C2">
      <w:pPr>
        <w:pStyle w:val="Standard"/>
      </w:pPr>
    </w:p>
    <w:p w14:paraId="40BED9B0" w14:textId="77777777" w:rsidR="00C869C2" w:rsidRDefault="000E0C74">
      <w:pPr>
        <w:pStyle w:val="Standard"/>
        <w:shd w:val="clear" w:color="auto" w:fill="FFFFFF"/>
        <w:jc w:val="both"/>
      </w:pPr>
      <w:r>
        <w:rPr>
          <w:rFonts w:cs="Calibri"/>
        </w:rPr>
        <w:t>Zgodnie z art. 13 ust. 1 i ust. 2</w:t>
      </w:r>
      <w:r>
        <w:rPr>
          <w:rFonts w:cs="Calibri"/>
          <w:shd w:val="clear" w:color="auto" w:fill="FFFFFF"/>
        </w:rPr>
        <w:t xml:space="preserve"> R</w:t>
      </w:r>
      <w:r>
        <w:rPr>
          <w:rFonts w:cs="Calibri"/>
        </w:rPr>
        <w:t xml:space="preserve">ozporządzenia Parlamentu Europejskiego i Rady (UE) 2016/679 z dnia 27 kwietnia 2016 roku w sprawie ochrony osób fizycznych w </w:t>
      </w:r>
      <w:r>
        <w:rPr>
          <w:rFonts w:cs="Calibri"/>
        </w:rPr>
        <w:t>związku z przetwarzaniem danych osobowych i w sprawie swobodnego przepływu takich danych oraz uchylenia dyrektywy 95/46/WE (ogólne rozporządzenie o ochronie danych) (Dz.Urz.UE.L Nr 119, str. 1), (RODO) Administrator Danych przekazuje następującą informacje</w:t>
      </w:r>
      <w:r>
        <w:rPr>
          <w:rFonts w:cs="Calibri"/>
        </w:rPr>
        <w:t>:</w:t>
      </w:r>
    </w:p>
    <w:p w14:paraId="40BED9B1" w14:textId="77777777" w:rsidR="00C869C2" w:rsidRDefault="00C869C2">
      <w:pPr>
        <w:pStyle w:val="Standard"/>
        <w:shd w:val="clear" w:color="auto" w:fill="FFFFFF"/>
        <w:jc w:val="both"/>
        <w:rPr>
          <w:rFonts w:cs="Calibri"/>
        </w:rPr>
      </w:pPr>
    </w:p>
    <w:p w14:paraId="40BED9B2" w14:textId="77777777" w:rsidR="00C869C2" w:rsidRDefault="000E0C74">
      <w:pPr>
        <w:pStyle w:val="Standard"/>
        <w:numPr>
          <w:ilvl w:val="0"/>
          <w:numId w:val="5"/>
        </w:numPr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Administratorem przetwarzanych danych osobowych jest:</w:t>
      </w:r>
    </w:p>
    <w:p w14:paraId="40BED9B3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  <w:t>Szkoła Muzyczna I stopnia w Dobczycach</w:t>
      </w:r>
    </w:p>
    <w:p w14:paraId="40BED9B4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  <w:t>ul. Szkolna 43,</w:t>
      </w:r>
    </w:p>
    <w:p w14:paraId="40BED9B5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  <w:t>32-410 Dobczyce</w:t>
      </w:r>
    </w:p>
    <w:p w14:paraId="40BED9B6" w14:textId="77777777" w:rsidR="00C869C2" w:rsidRDefault="000E0C74">
      <w:pPr>
        <w:pStyle w:val="Standard"/>
        <w:shd w:val="clear" w:color="auto" w:fill="FFFFFF"/>
        <w:spacing w:after="0"/>
        <w:jc w:val="both"/>
      </w:pPr>
      <w:r>
        <w:rPr>
          <w:rFonts w:cs="Calibri"/>
          <w:b/>
          <w:bCs/>
        </w:rPr>
        <w:tab/>
        <w:t xml:space="preserve">e-mail </w:t>
      </w:r>
      <w:hyperlink r:id="rId7" w:history="1">
        <w:r>
          <w:rPr>
            <w:rFonts w:cs="Calibri"/>
            <w:b/>
            <w:bCs/>
          </w:rPr>
          <w:t>szkolamuzyczna@dobczyce.pl</w:t>
        </w:r>
      </w:hyperlink>
    </w:p>
    <w:p w14:paraId="40BED9B7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  <w:t>telefon 12 274-20-78</w:t>
      </w:r>
    </w:p>
    <w:p w14:paraId="40BED9B8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ab/>
        <w:t>Reprezentowana p</w:t>
      </w:r>
      <w:r>
        <w:rPr>
          <w:rFonts w:cs="Calibri"/>
          <w:b/>
          <w:bCs/>
          <w:shd w:val="clear" w:color="auto" w:fill="FFFFFF"/>
        </w:rPr>
        <w:t>rzez Panią Dyrektor – Magdalenę Irzyk</w:t>
      </w:r>
    </w:p>
    <w:p w14:paraId="40BED9B9" w14:textId="77777777" w:rsidR="00C869C2" w:rsidRDefault="00C869C2">
      <w:pPr>
        <w:pStyle w:val="Standard"/>
        <w:shd w:val="clear" w:color="auto" w:fill="FFFFFF"/>
        <w:spacing w:after="0"/>
        <w:jc w:val="both"/>
        <w:rPr>
          <w:rFonts w:cs="Calibri"/>
          <w:b/>
          <w:bCs/>
        </w:rPr>
      </w:pPr>
    </w:p>
    <w:p w14:paraId="40BED9BA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rFonts w:cs="Calibri"/>
        </w:rPr>
        <w:t xml:space="preserve">Inspektorem Ochrony Danych Osobowych jest Pani </w:t>
      </w:r>
      <w:r>
        <w:rPr>
          <w:b/>
          <w:bCs/>
        </w:rPr>
        <w:t>Sylwia Wierciak</w:t>
      </w:r>
      <w:r>
        <w:t>, t</w:t>
      </w:r>
      <w:r>
        <w:rPr>
          <w:rFonts w:ascii="Times New Roman" w:hAnsi="Times New Roman"/>
        </w:rPr>
        <w:t xml:space="preserve">el. </w:t>
      </w:r>
      <w:r>
        <w:rPr>
          <w:rFonts w:ascii="Times New Roman" w:hAnsi="Times New Roman"/>
          <w:b/>
          <w:bCs/>
        </w:rPr>
        <w:t>12 265-50-80,</w:t>
      </w:r>
    </w:p>
    <w:p w14:paraId="40BED9BB" w14:textId="77777777" w:rsidR="00C869C2" w:rsidRDefault="000E0C74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mail:</w:t>
      </w:r>
      <w:r>
        <w:rPr>
          <w:b/>
          <w:bCs/>
          <w:color w:val="000000"/>
        </w:rPr>
        <w:t xml:space="preserve"> </w:t>
      </w:r>
      <w:hyperlink r:id="rId8" w:history="1">
        <w:r>
          <w:rPr>
            <w:b/>
            <w:bCs/>
            <w:color w:val="000000"/>
            <w:u w:val="single"/>
          </w:rPr>
          <w:t>iodcuw@dobczyce.pl</w:t>
        </w:r>
      </w:hyperlink>
    </w:p>
    <w:p w14:paraId="40BED9BC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 xml:space="preserve">Dane osobowe są przetwarzane w celu spełnienia obowiązków </w:t>
      </w:r>
      <w:r>
        <w:rPr>
          <w:rFonts w:cs="Calibri"/>
        </w:rPr>
        <w:t>prawnych, realizacji umów i udzielonych zgód.</w:t>
      </w:r>
    </w:p>
    <w:p w14:paraId="40BED9BD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Dane osobowe nie będą udostępniane podmiotom innym, niż upoważnione na podstawie przepisów prawa powszechnego.</w:t>
      </w:r>
    </w:p>
    <w:p w14:paraId="40BED9BE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Dane osobowe nie będą przekazywane do państwa trzeciego/organizacji międzynarodowej.</w:t>
      </w:r>
    </w:p>
    <w:p w14:paraId="40BED9BF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 xml:space="preserve">Dane osobowe </w:t>
      </w:r>
      <w:r>
        <w:rPr>
          <w:rFonts w:cs="Calibri"/>
        </w:rPr>
        <w:t>będą przechowywane przez okres niezbędny do realizacji celów oraz wynikający z przepisów prawa.</w:t>
      </w:r>
    </w:p>
    <w:p w14:paraId="40BED9C0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Posiada Pani/Pan prawo do:</w:t>
      </w:r>
    </w:p>
    <w:p w14:paraId="40BED9C1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1) żądania dostępu do swoich/dziecka danych osobowych, ich sprostowania, usunięcia lub  ograniczenia przetwarzania danych osobowych,</w:t>
      </w:r>
    </w:p>
    <w:p w14:paraId="40BED9C2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2) wniesienia sprzeciwu wobec takiego przetwarzania, przenoszenia danych,</w:t>
      </w:r>
    </w:p>
    <w:p w14:paraId="40BED9C3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3) wniesienia skargi do organu nadzorczego,</w:t>
      </w:r>
    </w:p>
    <w:p w14:paraId="40BED9C4" w14:textId="77777777" w:rsidR="00C869C2" w:rsidRDefault="000E0C74">
      <w:pPr>
        <w:pStyle w:val="Standard"/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4) cofnięcia zgody na przetwarzanie danych osobowych, jeżeli podstawą ich przetwarzania była zgoda, bez wpływu na zgodność z prawem przetw</w:t>
      </w:r>
      <w:r>
        <w:rPr>
          <w:rFonts w:cs="Calibri"/>
        </w:rPr>
        <w:t xml:space="preserve">arzania, którego dokonano na </w:t>
      </w:r>
      <w:r>
        <w:rPr>
          <w:rFonts w:cs="Calibri"/>
        </w:rPr>
        <w:tab/>
        <w:t xml:space="preserve">   podstawie zgody przed jej cofnięciem</w:t>
      </w:r>
    </w:p>
    <w:p w14:paraId="40BED9C5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Podanie danych osobowych jest obowiązkowe w sytuacji, gdy przesłankę stanowi przepis prawa powszechnie obowiązującego.</w:t>
      </w:r>
    </w:p>
    <w:p w14:paraId="40BED9C6" w14:textId="77777777" w:rsidR="00C869C2" w:rsidRDefault="000E0C74">
      <w:pPr>
        <w:pStyle w:val="Standard"/>
        <w:numPr>
          <w:ilvl w:val="0"/>
          <w:numId w:val="4"/>
        </w:numPr>
        <w:shd w:val="clear" w:color="auto" w:fill="FFFFFF"/>
        <w:spacing w:after="0"/>
        <w:jc w:val="both"/>
        <w:rPr>
          <w:rFonts w:cs="Calibri"/>
        </w:rPr>
      </w:pPr>
      <w:r>
        <w:rPr>
          <w:rFonts w:cs="Calibri"/>
        </w:rPr>
        <w:t>Dane osobowe nie będą podlegać zautomatyzowanemu podejmowaniu decyz</w:t>
      </w:r>
      <w:r>
        <w:rPr>
          <w:rFonts w:cs="Calibri"/>
        </w:rPr>
        <w:t>ji, w tym profilowaniu.</w:t>
      </w:r>
    </w:p>
    <w:p w14:paraId="40BED9C7" w14:textId="77777777" w:rsidR="00C869C2" w:rsidRDefault="00C869C2">
      <w:pPr>
        <w:pStyle w:val="Standard"/>
        <w:spacing w:after="0"/>
      </w:pPr>
    </w:p>
    <w:p w14:paraId="40BED9C8" w14:textId="77777777" w:rsidR="00C869C2" w:rsidRDefault="00C869C2">
      <w:pPr>
        <w:pStyle w:val="Standard"/>
      </w:pPr>
    </w:p>
    <w:p w14:paraId="40BED9C9" w14:textId="77777777" w:rsidR="00C869C2" w:rsidRDefault="000E0C74">
      <w:pPr>
        <w:pStyle w:val="Standar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40BED9CA" w14:textId="77777777" w:rsidR="00C869C2" w:rsidRDefault="00C869C2">
      <w:pPr>
        <w:pStyle w:val="Standard"/>
      </w:pPr>
    </w:p>
    <w:p w14:paraId="40BED9CB" w14:textId="77777777" w:rsidR="00C869C2" w:rsidRDefault="00C869C2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40BED9CC" w14:textId="77777777" w:rsidR="00C869C2" w:rsidRDefault="00C869C2">
      <w:pPr>
        <w:pStyle w:val="NormalnyWeb"/>
        <w:shd w:val="clear" w:color="auto" w:fill="FFFFFF"/>
        <w:spacing w:before="0" w:after="0"/>
        <w:jc w:val="both"/>
      </w:pPr>
    </w:p>
    <w:sectPr w:rsidR="00C869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D9B2" w14:textId="77777777" w:rsidR="00000000" w:rsidRDefault="000E0C74">
      <w:pPr>
        <w:spacing w:after="0" w:line="240" w:lineRule="auto"/>
      </w:pPr>
      <w:r>
        <w:separator/>
      </w:r>
    </w:p>
  </w:endnote>
  <w:endnote w:type="continuationSeparator" w:id="0">
    <w:p w14:paraId="40BED9B4" w14:textId="77777777" w:rsidR="00000000" w:rsidRDefault="000E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D9AE" w14:textId="77777777" w:rsidR="00000000" w:rsidRDefault="000E0C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BED9B0" w14:textId="77777777" w:rsidR="00000000" w:rsidRDefault="000E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BF8"/>
    <w:multiLevelType w:val="multilevel"/>
    <w:tmpl w:val="FCF26B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A3517D3"/>
    <w:multiLevelType w:val="multilevel"/>
    <w:tmpl w:val="7CDC9A6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0150C37"/>
    <w:multiLevelType w:val="multilevel"/>
    <w:tmpl w:val="99A859C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4B06450"/>
    <w:multiLevelType w:val="multilevel"/>
    <w:tmpl w:val="312268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69C2"/>
    <w:rsid w:val="000E0C74"/>
    <w:rsid w:val="00C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D9AE"/>
  <w15:docId w15:val="{66134F17-6ECD-46F5-B45B-0AEA8765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val="en-U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dob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muzyczna@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</dc:creator>
  <cp:lastModifiedBy>TEST</cp:lastModifiedBy>
  <cp:revision>2</cp:revision>
  <cp:lastPrinted>2018-05-24T18:10:00Z</cp:lastPrinted>
  <dcterms:created xsi:type="dcterms:W3CDTF">2022-06-06T13:24:00Z</dcterms:created>
  <dcterms:modified xsi:type="dcterms:W3CDTF">2022-06-06T13:24:00Z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